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8E933" w14:textId="6D556EDC" w:rsidR="008E085A" w:rsidRDefault="008E085A" w:rsidP="008E085A">
      <w:pPr>
        <w:ind w:firstLine="567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Soria, 8 de enero de 2021.</w:t>
      </w:r>
    </w:p>
    <w:p w14:paraId="7E8DC0F2" w14:textId="2E644C1E" w:rsidR="008E085A" w:rsidRDefault="008E085A" w:rsidP="008E085A">
      <w:pPr>
        <w:ind w:firstLine="567"/>
        <w:rPr>
          <w:rFonts w:ascii="Tahoma" w:hAnsi="Tahoma"/>
        </w:rPr>
      </w:pPr>
      <w:r>
        <w:rPr>
          <w:rFonts w:ascii="Tahoma" w:hAnsi="Tahoma"/>
        </w:rPr>
        <w:t>Estimadas familias:</w:t>
      </w:r>
    </w:p>
    <w:p w14:paraId="53635C17" w14:textId="77777777" w:rsidR="008E085A" w:rsidRDefault="008E085A" w:rsidP="008E085A">
      <w:pPr>
        <w:ind w:firstLine="567"/>
        <w:rPr>
          <w:rFonts w:ascii="Tahoma" w:hAnsi="Tahoma"/>
        </w:rPr>
      </w:pPr>
      <w:r>
        <w:rPr>
          <w:rFonts w:ascii="Tahoma" w:hAnsi="Tahoma"/>
        </w:rPr>
        <w:t xml:space="preserve">El próximo lunes 11 de enero comenzamos las clases y el 2º trimestre. </w:t>
      </w:r>
    </w:p>
    <w:p w14:paraId="3D546EE3" w14:textId="0022D573" w:rsidR="008E085A" w:rsidRPr="00642398" w:rsidRDefault="008E085A" w:rsidP="008E085A">
      <w:pPr>
        <w:ind w:firstLine="567"/>
        <w:rPr>
          <w:rFonts w:ascii="Tahoma" w:hAnsi="Tahoma"/>
          <w:b/>
          <w:bCs/>
        </w:rPr>
      </w:pPr>
      <w:r w:rsidRPr="00642398">
        <w:rPr>
          <w:rFonts w:ascii="Tahoma" w:hAnsi="Tahoma"/>
        </w:rPr>
        <w:t xml:space="preserve">Como anuncian nieve para este fin de semana, </w:t>
      </w:r>
      <w:r w:rsidRPr="004715C5">
        <w:rPr>
          <w:rFonts w:ascii="Tahoma" w:hAnsi="Tahoma"/>
          <w:b/>
          <w:bCs/>
        </w:rPr>
        <w:t>EN ESTE COMIENZO</w:t>
      </w:r>
      <w:r>
        <w:rPr>
          <w:rFonts w:ascii="Tahoma" w:hAnsi="Tahoma"/>
        </w:rPr>
        <w:t xml:space="preserve"> </w:t>
      </w:r>
      <w:r w:rsidRPr="00642398">
        <w:rPr>
          <w:rFonts w:ascii="Tahoma" w:hAnsi="Tahoma"/>
          <w:b/>
          <w:bCs/>
        </w:rPr>
        <w:t xml:space="preserve">EL PORTÓN DEL </w:t>
      </w:r>
      <w:proofErr w:type="gramStart"/>
      <w:r w:rsidRPr="00642398">
        <w:rPr>
          <w:rFonts w:ascii="Tahoma" w:hAnsi="Tahoma"/>
          <w:b/>
          <w:bCs/>
        </w:rPr>
        <w:t>PATIO  PERMANECERÁ</w:t>
      </w:r>
      <w:proofErr w:type="gramEnd"/>
      <w:r w:rsidRPr="00642398">
        <w:rPr>
          <w:rFonts w:ascii="Tahoma" w:hAnsi="Tahoma"/>
          <w:b/>
          <w:bCs/>
        </w:rPr>
        <w:t xml:space="preserve"> CERRADO PARA ENTRADAS Y SALIDAS HASTA NUEVO AVISO.</w:t>
      </w:r>
    </w:p>
    <w:p w14:paraId="6B2EBE1F" w14:textId="77777777" w:rsidR="008E085A" w:rsidRPr="00642398" w:rsidRDefault="008E085A" w:rsidP="008E085A">
      <w:pPr>
        <w:ind w:firstLine="567"/>
        <w:jc w:val="center"/>
        <w:rPr>
          <w:rFonts w:ascii="Tahoma" w:hAnsi="Tahoma"/>
          <w:b/>
          <w:bCs/>
        </w:rPr>
      </w:pPr>
      <w:r w:rsidRPr="00642398">
        <w:rPr>
          <w:rFonts w:ascii="Tahoma" w:hAnsi="Tahoma"/>
          <w:b/>
          <w:bCs/>
        </w:rPr>
        <w:t>LA ORGANIZACIÓN DE LAS ENTRADAS Y SALIDAS PARA LOS CURSOS QUE ACCEDÍAN POR EL PATIO, SERÁ LA SIGUIENTE</w:t>
      </w:r>
    </w:p>
    <w:tbl>
      <w:tblPr>
        <w:tblStyle w:val="Tablaconcuadrcula"/>
        <w:tblW w:w="9914" w:type="dxa"/>
        <w:tblLook w:val="04A0" w:firstRow="1" w:lastRow="0" w:firstColumn="1" w:lastColumn="0" w:noHBand="0" w:noVBand="1"/>
      </w:tblPr>
      <w:tblGrid>
        <w:gridCol w:w="3304"/>
        <w:gridCol w:w="3304"/>
        <w:gridCol w:w="3306"/>
      </w:tblGrid>
      <w:tr w:rsidR="008E085A" w:rsidRPr="00A040E9" w14:paraId="2C51B2E2" w14:textId="77777777" w:rsidTr="00D02642">
        <w:trPr>
          <w:trHeight w:val="420"/>
        </w:trPr>
        <w:tc>
          <w:tcPr>
            <w:tcW w:w="3304" w:type="dxa"/>
          </w:tcPr>
          <w:p w14:paraId="7B40AC49" w14:textId="77777777" w:rsidR="008E085A" w:rsidRPr="00A040E9" w:rsidRDefault="008E085A" w:rsidP="00D02642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A040E9">
              <w:rPr>
                <w:rFonts w:ascii="Tahoma" w:hAnsi="Tahoma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3304" w:type="dxa"/>
          </w:tcPr>
          <w:p w14:paraId="7B1E64A0" w14:textId="77777777" w:rsidR="008E085A" w:rsidRPr="00A040E9" w:rsidRDefault="008E085A" w:rsidP="00D02642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A040E9">
              <w:rPr>
                <w:rFonts w:ascii="Tahoma" w:hAnsi="Tahoma"/>
                <w:b/>
                <w:bCs/>
                <w:sz w:val="20"/>
                <w:szCs w:val="20"/>
              </w:rPr>
              <w:t>ENTRADA</w:t>
            </w:r>
          </w:p>
        </w:tc>
        <w:tc>
          <w:tcPr>
            <w:tcW w:w="3306" w:type="dxa"/>
          </w:tcPr>
          <w:p w14:paraId="580754EB" w14:textId="77777777" w:rsidR="008E085A" w:rsidRPr="00A040E9" w:rsidRDefault="008E085A" w:rsidP="00D02642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A040E9">
              <w:rPr>
                <w:rFonts w:ascii="Tahoma" w:hAnsi="Tahoma"/>
                <w:b/>
                <w:bCs/>
                <w:sz w:val="20"/>
                <w:szCs w:val="20"/>
              </w:rPr>
              <w:t>SALIDA</w:t>
            </w:r>
          </w:p>
        </w:tc>
      </w:tr>
      <w:tr w:rsidR="008E085A" w:rsidRPr="00A040E9" w14:paraId="06EC9277" w14:textId="77777777" w:rsidTr="00D02642">
        <w:trPr>
          <w:trHeight w:val="733"/>
        </w:trPr>
        <w:tc>
          <w:tcPr>
            <w:tcW w:w="3304" w:type="dxa"/>
          </w:tcPr>
          <w:p w14:paraId="55485713" w14:textId="77777777" w:rsidR="008E085A" w:rsidRPr="00A040E9" w:rsidRDefault="008E085A" w:rsidP="00D02642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040E9">
              <w:rPr>
                <w:rFonts w:ascii="Tahoma" w:hAnsi="Tahoma"/>
                <w:sz w:val="20"/>
                <w:szCs w:val="20"/>
              </w:rPr>
              <w:t>GUARDERÍA</w:t>
            </w:r>
          </w:p>
        </w:tc>
        <w:tc>
          <w:tcPr>
            <w:tcW w:w="3304" w:type="dxa"/>
          </w:tcPr>
          <w:p w14:paraId="53415EF9" w14:textId="77777777" w:rsidR="008E085A" w:rsidRPr="00A040E9" w:rsidRDefault="008E085A" w:rsidP="00D02642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040E9">
              <w:rPr>
                <w:rFonts w:ascii="Tahoma" w:hAnsi="Tahoma"/>
                <w:sz w:val="20"/>
                <w:szCs w:val="20"/>
              </w:rPr>
              <w:t xml:space="preserve">PORTERÍA PRINCIPAL </w:t>
            </w:r>
          </w:p>
          <w:p w14:paraId="0DE565F4" w14:textId="77777777" w:rsidR="008E085A" w:rsidRPr="00A040E9" w:rsidRDefault="008E085A" w:rsidP="00D02642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040E9">
              <w:rPr>
                <w:rFonts w:ascii="Tahoma" w:hAnsi="Tahoma"/>
                <w:sz w:val="20"/>
                <w:szCs w:val="20"/>
              </w:rPr>
              <w:t>(Espolón 14)</w:t>
            </w:r>
          </w:p>
          <w:p w14:paraId="3484FFE8" w14:textId="77777777" w:rsidR="008E085A" w:rsidRPr="00A040E9" w:rsidRDefault="008E085A" w:rsidP="00D02642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040E9">
              <w:rPr>
                <w:rFonts w:ascii="Tahoma" w:hAnsi="Tahoma"/>
                <w:sz w:val="20"/>
                <w:szCs w:val="20"/>
              </w:rPr>
              <w:t>DE 8.45 A 9.00</w:t>
            </w:r>
          </w:p>
          <w:p w14:paraId="6D5A3EF2" w14:textId="77777777" w:rsidR="008E085A" w:rsidRPr="00A040E9" w:rsidRDefault="008E085A" w:rsidP="00D02642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306" w:type="dxa"/>
          </w:tcPr>
          <w:p w14:paraId="3A2DB7AF" w14:textId="77777777" w:rsidR="008E085A" w:rsidRPr="00A040E9" w:rsidRDefault="008E085A" w:rsidP="00D02642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040E9">
              <w:rPr>
                <w:rFonts w:ascii="Tahoma" w:hAnsi="Tahoma"/>
                <w:sz w:val="20"/>
                <w:szCs w:val="20"/>
              </w:rPr>
              <w:t>PORTERÍA PRINCIPAL</w:t>
            </w:r>
          </w:p>
        </w:tc>
      </w:tr>
      <w:tr w:rsidR="008E085A" w:rsidRPr="00A040E9" w14:paraId="79CD6526" w14:textId="77777777" w:rsidTr="00D02642">
        <w:trPr>
          <w:trHeight w:val="888"/>
        </w:trPr>
        <w:tc>
          <w:tcPr>
            <w:tcW w:w="3304" w:type="dxa"/>
          </w:tcPr>
          <w:p w14:paraId="3CBB8332" w14:textId="77777777" w:rsidR="008E085A" w:rsidRPr="00A040E9" w:rsidRDefault="008E085A" w:rsidP="00D02642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040E9">
              <w:rPr>
                <w:rFonts w:ascii="Tahoma" w:hAnsi="Tahoma"/>
                <w:sz w:val="20"/>
                <w:szCs w:val="20"/>
              </w:rPr>
              <w:t>3 AÑOS</w:t>
            </w:r>
          </w:p>
        </w:tc>
        <w:tc>
          <w:tcPr>
            <w:tcW w:w="3304" w:type="dxa"/>
          </w:tcPr>
          <w:p w14:paraId="00A4F633" w14:textId="77777777" w:rsidR="008E085A" w:rsidRPr="00A040E9" w:rsidRDefault="008E085A" w:rsidP="00D02642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040E9">
              <w:rPr>
                <w:rFonts w:ascii="Tahoma" w:hAnsi="Tahoma"/>
                <w:sz w:val="20"/>
                <w:szCs w:val="20"/>
              </w:rPr>
              <w:t>PORTERÍA PRINCIPAL</w:t>
            </w:r>
          </w:p>
          <w:p w14:paraId="5385BE9E" w14:textId="77777777" w:rsidR="008E085A" w:rsidRPr="00A040E9" w:rsidRDefault="008E085A" w:rsidP="00D02642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040E9">
              <w:rPr>
                <w:rFonts w:ascii="Tahoma" w:hAnsi="Tahoma"/>
                <w:sz w:val="20"/>
                <w:szCs w:val="20"/>
              </w:rPr>
              <w:t>(Espolón 14)</w:t>
            </w:r>
          </w:p>
          <w:p w14:paraId="4CEEA72A" w14:textId="77777777" w:rsidR="008E085A" w:rsidRPr="00A040E9" w:rsidRDefault="008E085A" w:rsidP="00D02642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040E9">
              <w:rPr>
                <w:rFonts w:ascii="Tahoma" w:hAnsi="Tahoma"/>
                <w:sz w:val="20"/>
                <w:szCs w:val="20"/>
              </w:rPr>
              <w:t>DE 8.45 A 9.00</w:t>
            </w:r>
          </w:p>
        </w:tc>
        <w:tc>
          <w:tcPr>
            <w:tcW w:w="3306" w:type="dxa"/>
          </w:tcPr>
          <w:p w14:paraId="7A8FCD8C" w14:textId="77777777" w:rsidR="008E085A" w:rsidRPr="00A040E9" w:rsidRDefault="008E085A" w:rsidP="00D02642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040E9">
              <w:rPr>
                <w:rFonts w:ascii="Tahoma" w:hAnsi="Tahoma"/>
                <w:sz w:val="20"/>
                <w:szCs w:val="20"/>
              </w:rPr>
              <w:t xml:space="preserve"> </w:t>
            </w:r>
            <w:r w:rsidRPr="00A040E9">
              <w:rPr>
                <w:rFonts w:ascii="Tahoma" w:hAnsi="Tahoma"/>
                <w:b/>
                <w:bCs/>
                <w:sz w:val="20"/>
                <w:szCs w:val="20"/>
              </w:rPr>
              <w:t>ESPOLÓN 10</w:t>
            </w:r>
            <w:r w:rsidRPr="00A040E9">
              <w:rPr>
                <w:rFonts w:ascii="Tahoma" w:hAnsi="Tahoma"/>
                <w:sz w:val="20"/>
                <w:szCs w:val="20"/>
              </w:rPr>
              <w:t xml:space="preserve"> COMO HASTA AHORA, EN EL HORARIO HABITUAL</w:t>
            </w:r>
          </w:p>
        </w:tc>
      </w:tr>
      <w:tr w:rsidR="008E085A" w:rsidRPr="00A040E9" w14:paraId="0C017F39" w14:textId="77777777" w:rsidTr="00D02642">
        <w:trPr>
          <w:trHeight w:val="737"/>
        </w:trPr>
        <w:tc>
          <w:tcPr>
            <w:tcW w:w="3304" w:type="dxa"/>
          </w:tcPr>
          <w:p w14:paraId="57AE5538" w14:textId="77777777" w:rsidR="008E085A" w:rsidRPr="00A040E9" w:rsidRDefault="008E085A" w:rsidP="00D02642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040E9">
              <w:rPr>
                <w:rFonts w:ascii="Tahoma" w:hAnsi="Tahoma"/>
                <w:sz w:val="20"/>
                <w:szCs w:val="20"/>
              </w:rPr>
              <w:t>4 AÑOS, 5 AÑOS, 1º EPO Y 2º EPO</w:t>
            </w:r>
          </w:p>
        </w:tc>
        <w:tc>
          <w:tcPr>
            <w:tcW w:w="3304" w:type="dxa"/>
          </w:tcPr>
          <w:p w14:paraId="56082D45" w14:textId="77777777" w:rsidR="008E085A" w:rsidRPr="00A040E9" w:rsidRDefault="008E085A" w:rsidP="00D02642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040E9">
              <w:rPr>
                <w:rFonts w:ascii="Tahoma" w:hAnsi="Tahoma"/>
                <w:sz w:val="20"/>
                <w:szCs w:val="20"/>
              </w:rPr>
              <w:t>ESPOLÓN 10 DE 8.45 A 9.00</w:t>
            </w:r>
          </w:p>
        </w:tc>
        <w:tc>
          <w:tcPr>
            <w:tcW w:w="3306" w:type="dxa"/>
          </w:tcPr>
          <w:p w14:paraId="12BD8770" w14:textId="77777777" w:rsidR="008E085A" w:rsidRPr="00A040E9" w:rsidRDefault="008E085A" w:rsidP="00D02642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040E9">
              <w:rPr>
                <w:rFonts w:ascii="Tahoma" w:hAnsi="Tahoma"/>
                <w:b/>
                <w:bCs/>
                <w:sz w:val="20"/>
                <w:szCs w:val="20"/>
              </w:rPr>
              <w:t xml:space="preserve"> ESPOLÓN 10</w:t>
            </w:r>
            <w:r w:rsidRPr="00A040E9">
              <w:rPr>
                <w:rFonts w:ascii="Tahoma" w:hAnsi="Tahoma"/>
                <w:sz w:val="20"/>
                <w:szCs w:val="20"/>
              </w:rPr>
              <w:t xml:space="preserve"> COMO HASTA AHORA, EN EL HORARIO HABITUAL</w:t>
            </w:r>
          </w:p>
        </w:tc>
      </w:tr>
      <w:tr w:rsidR="008E085A" w:rsidRPr="00A040E9" w14:paraId="369C60E0" w14:textId="77777777" w:rsidTr="00D02642">
        <w:trPr>
          <w:trHeight w:val="840"/>
        </w:trPr>
        <w:tc>
          <w:tcPr>
            <w:tcW w:w="3304" w:type="dxa"/>
          </w:tcPr>
          <w:p w14:paraId="307A75A4" w14:textId="6B6C691D" w:rsidR="008E085A" w:rsidRPr="00A040E9" w:rsidRDefault="008E085A" w:rsidP="00D02642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040E9">
              <w:rPr>
                <w:rFonts w:ascii="Tahoma" w:hAnsi="Tahoma"/>
                <w:sz w:val="20"/>
                <w:szCs w:val="20"/>
              </w:rPr>
              <w:t>3º</w:t>
            </w:r>
            <w:r w:rsidR="00C22E6C">
              <w:rPr>
                <w:rFonts w:ascii="Tahoma" w:hAnsi="Tahoma"/>
                <w:sz w:val="20"/>
                <w:szCs w:val="20"/>
              </w:rPr>
              <w:t>, 4º, 5º y 6º</w:t>
            </w:r>
            <w:r w:rsidRPr="00A040E9">
              <w:rPr>
                <w:rFonts w:ascii="Tahoma" w:hAnsi="Tahoma"/>
                <w:sz w:val="20"/>
                <w:szCs w:val="20"/>
              </w:rPr>
              <w:t xml:space="preserve"> EPO</w:t>
            </w:r>
          </w:p>
        </w:tc>
        <w:tc>
          <w:tcPr>
            <w:tcW w:w="3304" w:type="dxa"/>
          </w:tcPr>
          <w:p w14:paraId="64FFD670" w14:textId="77777777" w:rsidR="008E085A" w:rsidRPr="00A040E9" w:rsidRDefault="008E085A" w:rsidP="00D02642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040E9">
              <w:rPr>
                <w:rFonts w:ascii="Tahoma" w:hAnsi="Tahoma"/>
                <w:sz w:val="20"/>
                <w:szCs w:val="20"/>
              </w:rPr>
              <w:t>SAN BENITO DE 8.45 A 9.00 H</w:t>
            </w:r>
          </w:p>
        </w:tc>
        <w:tc>
          <w:tcPr>
            <w:tcW w:w="3306" w:type="dxa"/>
          </w:tcPr>
          <w:p w14:paraId="45D279ED" w14:textId="77777777" w:rsidR="008E085A" w:rsidRPr="00A040E9" w:rsidRDefault="008E085A" w:rsidP="00D02642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040E9">
              <w:rPr>
                <w:rFonts w:ascii="Tahoma" w:hAnsi="Tahoma"/>
                <w:sz w:val="20"/>
                <w:szCs w:val="20"/>
              </w:rPr>
              <w:t>SAN BENITO EN EL HORARIO HABITUAL</w:t>
            </w:r>
          </w:p>
        </w:tc>
      </w:tr>
      <w:tr w:rsidR="008E085A" w:rsidRPr="00A040E9" w14:paraId="483DBE69" w14:textId="77777777" w:rsidTr="00D02642">
        <w:trPr>
          <w:trHeight w:val="840"/>
        </w:trPr>
        <w:tc>
          <w:tcPr>
            <w:tcW w:w="3304" w:type="dxa"/>
          </w:tcPr>
          <w:p w14:paraId="283D3ACE" w14:textId="77777777" w:rsidR="008E085A" w:rsidRPr="00A040E9" w:rsidRDefault="008E085A" w:rsidP="00D02642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040E9">
              <w:rPr>
                <w:rFonts w:ascii="Tahoma" w:hAnsi="Tahoma"/>
                <w:sz w:val="20"/>
                <w:szCs w:val="20"/>
              </w:rPr>
              <w:t xml:space="preserve">MADRUGADORES </w:t>
            </w:r>
          </w:p>
        </w:tc>
        <w:tc>
          <w:tcPr>
            <w:tcW w:w="3304" w:type="dxa"/>
          </w:tcPr>
          <w:p w14:paraId="5005CAF9" w14:textId="77777777" w:rsidR="008E085A" w:rsidRPr="00A040E9" w:rsidRDefault="008E085A" w:rsidP="00D02642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040E9">
              <w:rPr>
                <w:rFonts w:ascii="Tahoma" w:hAnsi="Tahoma"/>
                <w:sz w:val="20"/>
                <w:szCs w:val="20"/>
              </w:rPr>
              <w:t xml:space="preserve">PORTERÍA PRINCIPAL </w:t>
            </w:r>
          </w:p>
          <w:p w14:paraId="0948A001" w14:textId="77777777" w:rsidR="008E085A" w:rsidRPr="00A040E9" w:rsidRDefault="008E085A" w:rsidP="00D02642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040E9">
              <w:rPr>
                <w:rFonts w:ascii="Tahoma" w:hAnsi="Tahoma"/>
                <w:sz w:val="20"/>
                <w:szCs w:val="20"/>
              </w:rPr>
              <w:t>(Espolón 14)</w:t>
            </w:r>
          </w:p>
          <w:p w14:paraId="422F0F45" w14:textId="77777777" w:rsidR="008E085A" w:rsidRPr="00A040E9" w:rsidRDefault="008E085A" w:rsidP="00D02642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306" w:type="dxa"/>
          </w:tcPr>
          <w:p w14:paraId="226999CB" w14:textId="77777777" w:rsidR="008E085A" w:rsidRPr="00A040E9" w:rsidRDefault="008E085A" w:rsidP="00D02642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8E085A" w:rsidRPr="00A040E9" w14:paraId="4CEDE6C3" w14:textId="77777777" w:rsidTr="00D02642">
        <w:trPr>
          <w:trHeight w:val="840"/>
        </w:trPr>
        <w:tc>
          <w:tcPr>
            <w:tcW w:w="3304" w:type="dxa"/>
          </w:tcPr>
          <w:p w14:paraId="03BEAECB" w14:textId="77777777" w:rsidR="008E085A" w:rsidRPr="00A040E9" w:rsidRDefault="008E085A" w:rsidP="00D02642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040E9">
              <w:rPr>
                <w:rFonts w:ascii="Tahoma" w:hAnsi="Tahoma"/>
                <w:sz w:val="20"/>
                <w:szCs w:val="20"/>
              </w:rPr>
              <w:t>COMEDOR</w:t>
            </w:r>
          </w:p>
        </w:tc>
        <w:tc>
          <w:tcPr>
            <w:tcW w:w="3304" w:type="dxa"/>
          </w:tcPr>
          <w:p w14:paraId="454463C2" w14:textId="77777777" w:rsidR="008E085A" w:rsidRPr="00A040E9" w:rsidRDefault="008E085A" w:rsidP="00D02642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306" w:type="dxa"/>
          </w:tcPr>
          <w:p w14:paraId="6BB3E44A" w14:textId="77777777" w:rsidR="008E085A" w:rsidRPr="00A040E9" w:rsidRDefault="008E085A" w:rsidP="00D02642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040E9">
              <w:rPr>
                <w:rFonts w:ascii="Tahoma" w:hAnsi="Tahoma"/>
                <w:sz w:val="20"/>
                <w:szCs w:val="20"/>
              </w:rPr>
              <w:t xml:space="preserve">PORTERÍA PRINCIPAL </w:t>
            </w:r>
          </w:p>
          <w:p w14:paraId="6F49CA6A" w14:textId="77777777" w:rsidR="008E085A" w:rsidRPr="00A040E9" w:rsidRDefault="008E085A" w:rsidP="00D02642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040E9">
              <w:rPr>
                <w:rFonts w:ascii="Tahoma" w:hAnsi="Tahoma"/>
                <w:sz w:val="20"/>
                <w:szCs w:val="20"/>
              </w:rPr>
              <w:t>(Espolón 14)</w:t>
            </w:r>
          </w:p>
          <w:p w14:paraId="7CE7351F" w14:textId="77777777" w:rsidR="008E085A" w:rsidRPr="00A040E9" w:rsidRDefault="008E085A" w:rsidP="00D02642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040E9">
              <w:rPr>
                <w:rFonts w:ascii="Tahoma" w:hAnsi="Tahoma"/>
                <w:sz w:val="20"/>
                <w:szCs w:val="20"/>
              </w:rPr>
              <w:t>EN EL HORARIO HABITUAL</w:t>
            </w:r>
          </w:p>
        </w:tc>
      </w:tr>
      <w:tr w:rsidR="008E085A" w:rsidRPr="00A040E9" w14:paraId="056921E4" w14:textId="77777777" w:rsidTr="00D02642">
        <w:trPr>
          <w:trHeight w:val="840"/>
        </w:trPr>
        <w:tc>
          <w:tcPr>
            <w:tcW w:w="3304" w:type="dxa"/>
          </w:tcPr>
          <w:p w14:paraId="5DBAB475" w14:textId="77777777" w:rsidR="008E085A" w:rsidRDefault="008E085A" w:rsidP="00D02642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5EA9E2BD" w14:textId="77777777" w:rsidR="008E085A" w:rsidRPr="00A040E9" w:rsidRDefault="008E085A" w:rsidP="00D02642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1º-2º 3º DE ESO</w:t>
            </w:r>
          </w:p>
        </w:tc>
        <w:tc>
          <w:tcPr>
            <w:tcW w:w="3304" w:type="dxa"/>
          </w:tcPr>
          <w:p w14:paraId="366C5EA1" w14:textId="77777777" w:rsidR="008E085A" w:rsidRDefault="008E085A" w:rsidP="00D02642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76770487" w14:textId="77777777" w:rsidR="008E085A" w:rsidRPr="00A040E9" w:rsidRDefault="008E085A" w:rsidP="00D02642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SAN BENITO DE 8 a 8,13</w:t>
            </w:r>
          </w:p>
        </w:tc>
        <w:tc>
          <w:tcPr>
            <w:tcW w:w="3306" w:type="dxa"/>
          </w:tcPr>
          <w:p w14:paraId="4EF5982B" w14:textId="77777777" w:rsidR="008E085A" w:rsidRDefault="008E085A" w:rsidP="00D02642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3EDB7D77" w14:textId="77777777" w:rsidR="008E085A" w:rsidRPr="00A040E9" w:rsidRDefault="008E085A" w:rsidP="00D02642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SAN BENITO EN EL HORARIO HABITUAL</w:t>
            </w:r>
          </w:p>
        </w:tc>
      </w:tr>
    </w:tbl>
    <w:p w14:paraId="2D45CB45" w14:textId="0AD9EEE1" w:rsidR="008E085A" w:rsidRPr="00C22E6C" w:rsidRDefault="00C22E6C" w:rsidP="008E085A">
      <w:pPr>
        <w:rPr>
          <w:rFonts w:ascii="Tahoma" w:hAnsi="Tahoma"/>
          <w:b/>
          <w:bCs/>
        </w:rPr>
      </w:pPr>
      <w:r>
        <w:rPr>
          <w:rFonts w:ascii="Tahoma" w:hAnsi="Tahoma"/>
        </w:rPr>
        <w:t>*</w:t>
      </w:r>
      <w:r w:rsidRPr="001F3820">
        <w:rPr>
          <w:rFonts w:ascii="Tahoma" w:hAnsi="Tahoma"/>
          <w:b/>
          <w:bCs/>
        </w:rPr>
        <w:t>Los cursos de 4º de ESO 5º y 6º de EPO, entran como siempre por el mismo lugar según su horario.</w:t>
      </w:r>
    </w:p>
    <w:p w14:paraId="6993ECAE" w14:textId="77777777" w:rsidR="008E085A" w:rsidRDefault="008E085A" w:rsidP="008E085A">
      <w:pPr>
        <w:rPr>
          <w:rFonts w:ascii="Tahoma" w:hAnsi="Tahoma"/>
        </w:rPr>
      </w:pPr>
      <w:r w:rsidRPr="00A040E9">
        <w:rPr>
          <w:rFonts w:ascii="Tahoma" w:hAnsi="Tahoma"/>
        </w:rPr>
        <w:t xml:space="preserve">Los tutores realizarán la acogida de los alumnos. </w:t>
      </w:r>
    </w:p>
    <w:p w14:paraId="6AEBCE83" w14:textId="25D0CADB" w:rsidR="008E085A" w:rsidRPr="008E085A" w:rsidRDefault="008E085A" w:rsidP="008E085A">
      <w:pPr>
        <w:rPr>
          <w:rFonts w:ascii="Tahoma" w:hAnsi="Tahoma"/>
          <w:b/>
          <w:bCs/>
        </w:rPr>
      </w:pPr>
      <w:r w:rsidRPr="00A040E9">
        <w:rPr>
          <w:rFonts w:ascii="Tahoma" w:hAnsi="Tahoma"/>
        </w:rPr>
        <w:t xml:space="preserve"> Por favor</w:t>
      </w:r>
      <w:r>
        <w:rPr>
          <w:rFonts w:ascii="Tahoma" w:hAnsi="Tahoma"/>
        </w:rPr>
        <w:t xml:space="preserve">, </w:t>
      </w:r>
      <w:r w:rsidRPr="00A040E9">
        <w:rPr>
          <w:rFonts w:ascii="Tahoma" w:hAnsi="Tahoma"/>
        </w:rPr>
        <w:t>seguimos respetando las medidas de seguridad indicadas de distancia social y uso de mascarilla, así como los protocolos establecidos</w:t>
      </w:r>
      <w:r w:rsidRPr="008E085A">
        <w:rPr>
          <w:rFonts w:ascii="Tahoma" w:hAnsi="Tahoma"/>
          <w:b/>
          <w:bCs/>
        </w:rPr>
        <w:t>. No está permitido el acceso de ninguna familia al centro.</w:t>
      </w:r>
      <w:r w:rsidRPr="003B7702">
        <w:rPr>
          <w:rFonts w:ascii="Tahoma" w:hAnsi="Tahoma"/>
        </w:rPr>
        <w:t xml:space="preserve"> </w:t>
      </w:r>
      <w:r w:rsidRPr="008E085A">
        <w:rPr>
          <w:rFonts w:ascii="Tahoma" w:hAnsi="Tahoma"/>
          <w:b/>
          <w:bCs/>
        </w:rPr>
        <w:t>Seguimos con el protocolo COVID</w:t>
      </w:r>
      <w:r>
        <w:rPr>
          <w:rFonts w:ascii="Tahoma" w:hAnsi="Tahoma"/>
          <w:b/>
          <w:bCs/>
        </w:rPr>
        <w:t>.</w:t>
      </w:r>
    </w:p>
    <w:p w14:paraId="07E4B291" w14:textId="36675213" w:rsidR="008E085A" w:rsidRDefault="008E085A" w:rsidP="008E085A">
      <w:pPr>
        <w:rPr>
          <w:rFonts w:ascii="Tahoma" w:hAnsi="Tahoma"/>
        </w:rPr>
      </w:pPr>
      <w:r>
        <w:rPr>
          <w:rFonts w:ascii="Tahoma" w:hAnsi="Tahoma"/>
        </w:rPr>
        <w:t xml:space="preserve"> </w:t>
      </w:r>
      <w:r w:rsidRPr="00A040E9">
        <w:rPr>
          <w:rFonts w:ascii="Tahoma" w:hAnsi="Tahoma"/>
        </w:rPr>
        <w:t>Gracias por vuestra colaboración.</w:t>
      </w:r>
      <w:r>
        <w:rPr>
          <w:rFonts w:ascii="Tahoma" w:hAnsi="Tahoma"/>
        </w:rPr>
        <w:t xml:space="preserve">         </w:t>
      </w:r>
    </w:p>
    <w:p w14:paraId="14BD987A" w14:textId="16EE19C5" w:rsidR="00C5397A" w:rsidRPr="008E085A" w:rsidRDefault="008E085A" w:rsidP="008E085A">
      <w:pPr>
        <w:ind w:left="2832" w:firstLine="708"/>
        <w:rPr>
          <w:rFonts w:ascii="Tahoma" w:hAnsi="Tahoma"/>
        </w:rPr>
      </w:pPr>
      <w:r w:rsidRPr="00A040E9">
        <w:rPr>
          <w:rFonts w:ascii="Tahoma" w:hAnsi="Tahoma"/>
        </w:rPr>
        <w:lastRenderedPageBreak/>
        <w:t>Un saludo. Equipo Directiv</w:t>
      </w:r>
      <w:r>
        <w:rPr>
          <w:rFonts w:ascii="Tahoma" w:hAnsi="Tahoma"/>
        </w:rPr>
        <w:t>o.</w:t>
      </w:r>
      <w:r w:rsidR="00D25A48">
        <w:rPr>
          <w:rFonts w:ascii="Tahoma" w:hAnsi="Tahoma"/>
          <w:sz w:val="24"/>
          <w:szCs w:val="24"/>
        </w:rPr>
        <w:tab/>
      </w:r>
      <w:r w:rsidR="00D25A48">
        <w:rPr>
          <w:rFonts w:ascii="Tahoma" w:hAnsi="Tahoma"/>
          <w:sz w:val="24"/>
          <w:szCs w:val="24"/>
        </w:rPr>
        <w:tab/>
      </w:r>
      <w:r w:rsidR="00D25A48">
        <w:rPr>
          <w:rFonts w:ascii="Tahoma" w:hAnsi="Tahoma"/>
          <w:sz w:val="24"/>
          <w:szCs w:val="24"/>
        </w:rPr>
        <w:tab/>
      </w:r>
      <w:r w:rsidR="00D25A48">
        <w:rPr>
          <w:rFonts w:ascii="Tahoma" w:hAnsi="Tahoma"/>
          <w:sz w:val="24"/>
          <w:szCs w:val="24"/>
        </w:rPr>
        <w:tab/>
      </w:r>
      <w:r w:rsidR="00D25A48">
        <w:rPr>
          <w:rFonts w:ascii="Tahoma" w:hAnsi="Tahoma"/>
          <w:sz w:val="24"/>
          <w:szCs w:val="24"/>
        </w:rPr>
        <w:tab/>
      </w:r>
    </w:p>
    <w:sectPr w:rsidR="00C5397A" w:rsidRPr="008E085A" w:rsidSect="00243DF7">
      <w:headerReference w:type="default" r:id="rId8"/>
      <w:headerReference w:type="first" r:id="rId9"/>
      <w:pgSz w:w="11906" w:h="16838"/>
      <w:pgMar w:top="1062" w:right="1274" w:bottom="1171" w:left="1276" w:header="22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09BCA" w14:textId="77777777" w:rsidR="00D809C2" w:rsidRDefault="00D809C2" w:rsidP="0056477E">
      <w:pPr>
        <w:spacing w:after="0" w:line="240" w:lineRule="auto"/>
      </w:pPr>
      <w:r>
        <w:separator/>
      </w:r>
    </w:p>
  </w:endnote>
  <w:endnote w:type="continuationSeparator" w:id="0">
    <w:p w14:paraId="0F0802A2" w14:textId="77777777" w:rsidR="00D809C2" w:rsidRDefault="00D809C2" w:rsidP="00564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EFDE0" w14:textId="77777777" w:rsidR="00D809C2" w:rsidRDefault="00D809C2" w:rsidP="0056477E">
      <w:pPr>
        <w:spacing w:after="0" w:line="240" w:lineRule="auto"/>
      </w:pPr>
      <w:r>
        <w:separator/>
      </w:r>
    </w:p>
  </w:footnote>
  <w:footnote w:type="continuationSeparator" w:id="0">
    <w:p w14:paraId="5469F919" w14:textId="77777777" w:rsidR="00D809C2" w:rsidRDefault="00D809C2" w:rsidP="00564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25994" w14:textId="77777777" w:rsidR="0056477E" w:rsidRDefault="0056477E" w:rsidP="00093D0A">
    <w:pPr>
      <w:pStyle w:val="Encabezado"/>
      <w:tabs>
        <w:tab w:val="clear" w:pos="85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2AEC3" w14:textId="77777777" w:rsidR="00816094" w:rsidRDefault="007557DB" w:rsidP="00243DF7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1" layoutInCell="1" allowOverlap="0" wp14:anchorId="6F738B9C" wp14:editId="3EBFC50D">
              <wp:simplePos x="0" y="0"/>
              <wp:positionH relativeFrom="column">
                <wp:posOffset>-21695</wp:posOffset>
              </wp:positionH>
              <wp:positionV relativeFrom="page">
                <wp:posOffset>521970</wp:posOffset>
              </wp:positionV>
              <wp:extent cx="4359600" cy="612000"/>
              <wp:effectExtent l="0" t="0" r="0" b="0"/>
              <wp:wrapNone/>
              <wp:docPr id="3" name="Gru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359600" cy="612000"/>
                        <a:chOff x="0" y="0"/>
                        <a:chExt cx="4359170" cy="612524"/>
                      </a:xfrm>
                    </wpg:grpSpPr>
                    <pic:pic xmlns:pic="http://schemas.openxmlformats.org/drawingml/2006/picture">
                      <pic:nvPicPr>
                        <pic:cNvPr id="11" name="0 Imagen" descr="FE azul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194"/>
                          <a:ext cx="1476375" cy="608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1702965" y="0"/>
                          <a:ext cx="2656205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7546B" w14:textId="77777777" w:rsidR="004B07C4" w:rsidRPr="008149C5" w:rsidRDefault="006F7B7C" w:rsidP="004B07C4">
                            <w:pPr>
                              <w:pStyle w:val="Encabezado1"/>
                              <w:rPr>
                                <w:color w:val="2D81BD"/>
                              </w:rPr>
                            </w:pPr>
                            <w:r w:rsidRPr="008149C5">
                              <w:rPr>
                                <w:color w:val="2D81BD"/>
                              </w:rPr>
                              <w:t xml:space="preserve">Colegio </w:t>
                            </w:r>
                            <w:r w:rsidR="0090109F">
                              <w:rPr>
                                <w:color w:val="2D81BD"/>
                              </w:rPr>
                              <w:t>Santa Teresa de Jesús</w:t>
                            </w:r>
                          </w:p>
                          <w:p w14:paraId="746E7EC2" w14:textId="77777777" w:rsidR="004B07C4" w:rsidRPr="008149C5" w:rsidRDefault="0090109F" w:rsidP="004B07C4">
                            <w:pPr>
                              <w:pStyle w:val="encabezado2"/>
                              <w:rPr>
                                <w:color w:val="2D81B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D81BD"/>
                                <w:sz w:val="15"/>
                                <w:szCs w:val="15"/>
                              </w:rPr>
                              <w:t>Paseo del Espolón</w:t>
                            </w:r>
                            <w:r w:rsidR="006F7B7C" w:rsidRPr="008149C5">
                              <w:rPr>
                                <w:color w:val="2D81BD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color w:val="2D81BD"/>
                                <w:sz w:val="15"/>
                                <w:szCs w:val="15"/>
                              </w:rPr>
                              <w:t>14</w:t>
                            </w:r>
                            <w:r w:rsidR="006F7B7C" w:rsidRPr="008149C5">
                              <w:rPr>
                                <w:color w:val="2D81BD"/>
                                <w:sz w:val="15"/>
                                <w:szCs w:val="15"/>
                              </w:rPr>
                              <w:t xml:space="preserve">   </w:t>
                            </w:r>
                            <w:r w:rsidR="004B07C4" w:rsidRPr="008149C5">
                              <w:rPr>
                                <w:color w:val="2D81BD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2D81BD"/>
                                <w:sz w:val="15"/>
                                <w:szCs w:val="15"/>
                              </w:rPr>
                              <w:t>42001</w:t>
                            </w:r>
                            <w:r w:rsidR="004B07C4" w:rsidRPr="008149C5">
                              <w:rPr>
                                <w:color w:val="2D81BD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2D81BD"/>
                                <w:sz w:val="15"/>
                                <w:szCs w:val="15"/>
                              </w:rPr>
                              <w:t>Soria</w:t>
                            </w:r>
                          </w:p>
                          <w:p w14:paraId="4E01DC46" w14:textId="77777777" w:rsidR="004B07C4" w:rsidRPr="008149C5" w:rsidRDefault="00A9373C" w:rsidP="004B07C4">
                            <w:pPr>
                              <w:pStyle w:val="encabezado2"/>
                              <w:rPr>
                                <w:color w:val="2D81BD"/>
                                <w:sz w:val="15"/>
                                <w:szCs w:val="15"/>
                                <w:lang w:val="de-DE"/>
                              </w:rPr>
                            </w:pPr>
                            <w:r w:rsidRPr="008149C5">
                              <w:rPr>
                                <w:rFonts w:ascii="Wingdings" w:hAnsi="Wingdings"/>
                                <w:color w:val="2D81BD"/>
                                <w:sz w:val="15"/>
                                <w:szCs w:val="15"/>
                                <w:lang w:val="de-DE"/>
                              </w:rPr>
                              <w:sym w:font="Wingdings" w:char="F029"/>
                            </w:r>
                            <w:r w:rsidR="004B07C4" w:rsidRPr="008149C5">
                              <w:rPr>
                                <w:color w:val="2D81BD"/>
                                <w:sz w:val="15"/>
                                <w:szCs w:val="15"/>
                                <w:lang w:val="de-DE"/>
                              </w:rPr>
                              <w:t xml:space="preserve"> 9</w:t>
                            </w:r>
                            <w:r w:rsidR="0090109F">
                              <w:rPr>
                                <w:color w:val="2D81BD"/>
                                <w:sz w:val="15"/>
                                <w:szCs w:val="15"/>
                                <w:lang w:val="de-DE"/>
                              </w:rPr>
                              <w:t>75</w:t>
                            </w:r>
                            <w:r w:rsidR="004B07C4" w:rsidRPr="008149C5">
                              <w:rPr>
                                <w:color w:val="2D81BD"/>
                                <w:sz w:val="15"/>
                                <w:szCs w:val="15"/>
                                <w:lang w:val="de-DE"/>
                              </w:rPr>
                              <w:t xml:space="preserve"> </w:t>
                            </w:r>
                            <w:r w:rsidR="0090109F">
                              <w:rPr>
                                <w:color w:val="2D81BD"/>
                                <w:sz w:val="15"/>
                                <w:szCs w:val="15"/>
                                <w:lang w:val="de-DE"/>
                              </w:rPr>
                              <w:t>221 486</w:t>
                            </w:r>
                            <w:r w:rsidRPr="008149C5">
                              <w:rPr>
                                <w:color w:val="2D81BD"/>
                                <w:sz w:val="15"/>
                                <w:szCs w:val="15"/>
                                <w:lang w:val="de-DE"/>
                              </w:rPr>
                              <w:t xml:space="preserve">  </w:t>
                            </w:r>
                            <w:r w:rsidRPr="008149C5">
                              <w:rPr>
                                <w:rFonts w:ascii="Wingdings" w:hAnsi="Wingdings"/>
                                <w:color w:val="2D81BD"/>
                                <w:sz w:val="15"/>
                                <w:szCs w:val="15"/>
                                <w:lang w:val="de-DE"/>
                              </w:rPr>
                              <w:sym w:font="Wingdings" w:char="F02A"/>
                            </w:r>
                            <w:r w:rsidRPr="008149C5">
                              <w:rPr>
                                <w:color w:val="2D81BD"/>
                                <w:sz w:val="15"/>
                                <w:szCs w:val="15"/>
                                <w:lang w:val="de-DE"/>
                              </w:rPr>
                              <w:t xml:space="preserve"> </w:t>
                            </w:r>
                            <w:r w:rsidR="0090109F">
                              <w:rPr>
                                <w:color w:val="2D81BD"/>
                                <w:sz w:val="15"/>
                                <w:szCs w:val="15"/>
                                <w:lang w:val="de-DE"/>
                              </w:rPr>
                              <w:t>stjsoria</w:t>
                            </w:r>
                            <w:r w:rsidR="004B07C4" w:rsidRPr="008149C5">
                              <w:rPr>
                                <w:color w:val="2D81BD"/>
                                <w:sz w:val="15"/>
                                <w:szCs w:val="15"/>
                                <w:lang w:val="de-DE"/>
                              </w:rPr>
                              <w:t>@fe-escolapias.org</w:t>
                            </w:r>
                          </w:p>
                          <w:p w14:paraId="386C56C0" w14:textId="77777777" w:rsidR="004B07C4" w:rsidRPr="008149C5" w:rsidRDefault="004B07C4" w:rsidP="004B07C4">
                            <w:pPr>
                              <w:pStyle w:val="encabezado2"/>
                              <w:rPr>
                                <w:color w:val="2D81BD"/>
                                <w:sz w:val="15"/>
                                <w:szCs w:val="15"/>
                                <w:lang w:val="de-DE"/>
                              </w:rPr>
                            </w:pPr>
                            <w:r w:rsidRPr="008149C5">
                              <w:rPr>
                                <w:color w:val="2D81BD"/>
                                <w:sz w:val="15"/>
                                <w:szCs w:val="15"/>
                                <w:lang w:val="de-DE"/>
                              </w:rPr>
                              <w:t>www.</w:t>
                            </w:r>
                            <w:r w:rsidR="006F7B7C" w:rsidRPr="008149C5">
                              <w:rPr>
                                <w:color w:val="2D81BD"/>
                                <w:sz w:val="15"/>
                                <w:szCs w:val="15"/>
                                <w:lang w:val="de-DE"/>
                              </w:rPr>
                              <w:t>escolapia</w:t>
                            </w:r>
                            <w:r w:rsidR="0090109F">
                              <w:rPr>
                                <w:color w:val="2D81BD"/>
                                <w:sz w:val="15"/>
                                <w:szCs w:val="15"/>
                                <w:lang w:val="de-DE"/>
                              </w:rPr>
                              <w:t>s-soria</w:t>
                            </w:r>
                            <w:r w:rsidRPr="008149C5">
                              <w:rPr>
                                <w:color w:val="2D81BD"/>
                                <w:sz w:val="15"/>
                                <w:szCs w:val="15"/>
                                <w:lang w:val="de-DE"/>
                              </w:rPr>
                              <w:t>.org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738B9C" id="Grupo 3" o:spid="_x0000_s1026" style="position:absolute;margin-left:-1.7pt;margin-top:41.1pt;width:343.3pt;height:48.2pt;z-index:251668480;mso-position-vertical-relative:page;mso-width-relative:margin;mso-height-relative:margin" coordsize="43591,61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WQAwACAAAAFAAAEJiQBAACAAAAFAAAEKySkQACAAAA&#10;Azc0AACSkgACAAAAAzc0AADqHAAHAAAIDAAACIwAAAAAHOoAAAAI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" o:allowoverlap="f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alt="FE azul.jpg" style="position:absolute;top:41;width:14763;height:6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">
                <v:imagedata r:id="rId2" o:title="FE azul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17029;width:26562;height:6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" stroked="f" strokecolor="#0070c0" strokeweight="6pt">
                <v:textbox inset="0,0,0,0">
                  <w:txbxContent>
                    <w:p w14:paraId="5DF7546B" w14:textId="77777777" w:rsidR="004B07C4" w:rsidRPr="008149C5" w:rsidRDefault="006F7B7C" w:rsidP="004B07C4">
                      <w:pPr>
                        <w:pStyle w:val="Encabezado1"/>
                        <w:rPr>
                          <w:color w:val="2D81BD"/>
                        </w:rPr>
                      </w:pPr>
                      <w:r w:rsidRPr="008149C5">
                        <w:rPr>
                          <w:color w:val="2D81BD"/>
                        </w:rPr>
                        <w:t xml:space="preserve">Colegio </w:t>
                      </w:r>
                      <w:r w:rsidR="0090109F">
                        <w:rPr>
                          <w:color w:val="2D81BD"/>
                        </w:rPr>
                        <w:t>Santa Teresa de Jesús</w:t>
                      </w:r>
                    </w:p>
                    <w:p w14:paraId="746E7EC2" w14:textId="77777777" w:rsidR="004B07C4" w:rsidRPr="008149C5" w:rsidRDefault="0090109F" w:rsidP="004B07C4">
                      <w:pPr>
                        <w:pStyle w:val="encabezado2"/>
                        <w:rPr>
                          <w:color w:val="2D81BD"/>
                          <w:sz w:val="15"/>
                          <w:szCs w:val="15"/>
                        </w:rPr>
                      </w:pPr>
                      <w:r>
                        <w:rPr>
                          <w:color w:val="2D81BD"/>
                          <w:sz w:val="15"/>
                          <w:szCs w:val="15"/>
                        </w:rPr>
                        <w:t>Paseo del Espolón</w:t>
                      </w:r>
                      <w:r w:rsidR="006F7B7C" w:rsidRPr="008149C5">
                        <w:rPr>
                          <w:color w:val="2D81BD"/>
                          <w:sz w:val="15"/>
                          <w:szCs w:val="15"/>
                        </w:rPr>
                        <w:t xml:space="preserve">, </w:t>
                      </w:r>
                      <w:r>
                        <w:rPr>
                          <w:color w:val="2D81BD"/>
                          <w:sz w:val="15"/>
                          <w:szCs w:val="15"/>
                        </w:rPr>
                        <w:t>14</w:t>
                      </w:r>
                      <w:r w:rsidR="006F7B7C" w:rsidRPr="008149C5">
                        <w:rPr>
                          <w:color w:val="2D81BD"/>
                          <w:sz w:val="15"/>
                          <w:szCs w:val="15"/>
                        </w:rPr>
                        <w:t xml:space="preserve">   </w:t>
                      </w:r>
                      <w:r w:rsidR="004B07C4" w:rsidRPr="008149C5">
                        <w:rPr>
                          <w:color w:val="2D81BD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color w:val="2D81BD"/>
                          <w:sz w:val="15"/>
                          <w:szCs w:val="15"/>
                        </w:rPr>
                        <w:t>42001</w:t>
                      </w:r>
                      <w:r w:rsidR="004B07C4" w:rsidRPr="008149C5">
                        <w:rPr>
                          <w:color w:val="2D81BD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color w:val="2D81BD"/>
                          <w:sz w:val="15"/>
                          <w:szCs w:val="15"/>
                        </w:rPr>
                        <w:t>Soria</w:t>
                      </w:r>
                    </w:p>
                    <w:p w14:paraId="4E01DC46" w14:textId="77777777" w:rsidR="004B07C4" w:rsidRPr="008149C5" w:rsidRDefault="00A9373C" w:rsidP="004B07C4">
                      <w:pPr>
                        <w:pStyle w:val="encabezado2"/>
                        <w:rPr>
                          <w:color w:val="2D81BD"/>
                          <w:sz w:val="15"/>
                          <w:szCs w:val="15"/>
                          <w:lang w:val="de-DE"/>
                        </w:rPr>
                      </w:pPr>
                      <w:r w:rsidRPr="008149C5">
                        <w:rPr>
                          <w:rFonts w:ascii="Wingdings" w:hAnsi="Wingdings"/>
                          <w:color w:val="2D81BD"/>
                          <w:sz w:val="15"/>
                          <w:szCs w:val="15"/>
                          <w:lang w:val="de-DE"/>
                        </w:rPr>
                        <w:sym w:font="Wingdings" w:char="F029"/>
                      </w:r>
                      <w:r w:rsidR="004B07C4" w:rsidRPr="008149C5">
                        <w:rPr>
                          <w:color w:val="2D81BD"/>
                          <w:sz w:val="15"/>
                          <w:szCs w:val="15"/>
                          <w:lang w:val="de-DE"/>
                        </w:rPr>
                        <w:t xml:space="preserve"> 9</w:t>
                      </w:r>
                      <w:r w:rsidR="0090109F">
                        <w:rPr>
                          <w:color w:val="2D81BD"/>
                          <w:sz w:val="15"/>
                          <w:szCs w:val="15"/>
                          <w:lang w:val="de-DE"/>
                        </w:rPr>
                        <w:t>75</w:t>
                      </w:r>
                      <w:r w:rsidR="004B07C4" w:rsidRPr="008149C5">
                        <w:rPr>
                          <w:color w:val="2D81BD"/>
                          <w:sz w:val="15"/>
                          <w:szCs w:val="15"/>
                          <w:lang w:val="de-DE"/>
                        </w:rPr>
                        <w:t xml:space="preserve"> </w:t>
                      </w:r>
                      <w:r w:rsidR="0090109F">
                        <w:rPr>
                          <w:color w:val="2D81BD"/>
                          <w:sz w:val="15"/>
                          <w:szCs w:val="15"/>
                          <w:lang w:val="de-DE"/>
                        </w:rPr>
                        <w:t>221 486</w:t>
                      </w:r>
                      <w:r w:rsidRPr="008149C5">
                        <w:rPr>
                          <w:color w:val="2D81BD"/>
                          <w:sz w:val="15"/>
                          <w:szCs w:val="15"/>
                          <w:lang w:val="de-DE"/>
                        </w:rPr>
                        <w:t xml:space="preserve">  </w:t>
                      </w:r>
                      <w:r w:rsidRPr="008149C5">
                        <w:rPr>
                          <w:rFonts w:ascii="Wingdings" w:hAnsi="Wingdings"/>
                          <w:color w:val="2D81BD"/>
                          <w:sz w:val="15"/>
                          <w:szCs w:val="15"/>
                          <w:lang w:val="de-DE"/>
                        </w:rPr>
                        <w:sym w:font="Wingdings" w:char="F02A"/>
                      </w:r>
                      <w:r w:rsidRPr="008149C5">
                        <w:rPr>
                          <w:color w:val="2D81BD"/>
                          <w:sz w:val="15"/>
                          <w:szCs w:val="15"/>
                          <w:lang w:val="de-DE"/>
                        </w:rPr>
                        <w:t xml:space="preserve"> </w:t>
                      </w:r>
                      <w:r w:rsidR="0090109F">
                        <w:rPr>
                          <w:color w:val="2D81BD"/>
                          <w:sz w:val="15"/>
                          <w:szCs w:val="15"/>
                          <w:lang w:val="de-DE"/>
                        </w:rPr>
                        <w:t>stjsoria</w:t>
                      </w:r>
                      <w:r w:rsidR="004B07C4" w:rsidRPr="008149C5">
                        <w:rPr>
                          <w:color w:val="2D81BD"/>
                          <w:sz w:val="15"/>
                          <w:szCs w:val="15"/>
                          <w:lang w:val="de-DE"/>
                        </w:rPr>
                        <w:t>@fe-escolapias.org</w:t>
                      </w:r>
                    </w:p>
                    <w:p w14:paraId="386C56C0" w14:textId="77777777" w:rsidR="004B07C4" w:rsidRPr="008149C5" w:rsidRDefault="004B07C4" w:rsidP="004B07C4">
                      <w:pPr>
                        <w:pStyle w:val="encabezado2"/>
                        <w:rPr>
                          <w:color w:val="2D81BD"/>
                          <w:sz w:val="15"/>
                          <w:szCs w:val="15"/>
                          <w:lang w:val="de-DE"/>
                        </w:rPr>
                      </w:pPr>
                      <w:r w:rsidRPr="008149C5">
                        <w:rPr>
                          <w:color w:val="2D81BD"/>
                          <w:sz w:val="15"/>
                          <w:szCs w:val="15"/>
                          <w:lang w:val="de-DE"/>
                        </w:rPr>
                        <w:t>www.</w:t>
                      </w:r>
                      <w:r w:rsidR="006F7B7C" w:rsidRPr="008149C5">
                        <w:rPr>
                          <w:color w:val="2D81BD"/>
                          <w:sz w:val="15"/>
                          <w:szCs w:val="15"/>
                          <w:lang w:val="de-DE"/>
                        </w:rPr>
                        <w:t>escolapia</w:t>
                      </w:r>
                      <w:r w:rsidR="0090109F">
                        <w:rPr>
                          <w:color w:val="2D81BD"/>
                          <w:sz w:val="15"/>
                          <w:szCs w:val="15"/>
                          <w:lang w:val="de-DE"/>
                        </w:rPr>
                        <w:t>s-soria</w:t>
                      </w:r>
                      <w:r w:rsidRPr="008149C5">
                        <w:rPr>
                          <w:color w:val="2D81BD"/>
                          <w:sz w:val="15"/>
                          <w:szCs w:val="15"/>
                          <w:lang w:val="de-DE"/>
                        </w:rPr>
                        <w:t>.org</w:t>
                      </w:r>
                    </w:p>
                  </w:txbxContent>
                </v:textbox>
              </v:shape>
              <w10:wrap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E0A0D"/>
    <w:multiLevelType w:val="hybridMultilevel"/>
    <w:tmpl w:val="2D627C38"/>
    <w:lvl w:ilvl="0" w:tplc="C1A2E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D4D9E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sz w:val="28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26004"/>
    <w:multiLevelType w:val="hybridMultilevel"/>
    <w:tmpl w:val="BD54F30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9128564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002060"/>
        <w:sz w:val="28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E5070"/>
    <w:multiLevelType w:val="hybridMultilevel"/>
    <w:tmpl w:val="20D28C24"/>
    <w:lvl w:ilvl="0" w:tplc="C1A2E5B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22E73498"/>
    <w:multiLevelType w:val="hybridMultilevel"/>
    <w:tmpl w:val="7C40047A"/>
    <w:lvl w:ilvl="0" w:tplc="4DB23966"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2F83810"/>
    <w:multiLevelType w:val="hybridMultilevel"/>
    <w:tmpl w:val="0B3659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23BB5"/>
    <w:multiLevelType w:val="hybridMultilevel"/>
    <w:tmpl w:val="03C05BC6"/>
    <w:lvl w:ilvl="0" w:tplc="DC2E7F32">
      <w:numFmt w:val="bullet"/>
      <w:lvlText w:val="-"/>
      <w:lvlJc w:val="left"/>
      <w:pPr>
        <w:ind w:left="1156" w:hanging="360"/>
      </w:pPr>
      <w:rPr>
        <w:rFonts w:ascii="Calibri" w:eastAsia="Times New Roman" w:hAnsi="Calibri" w:cs="Calibri" w:hint="default"/>
      </w:rPr>
    </w:lvl>
    <w:lvl w:ilvl="1" w:tplc="C1A2E5B6">
      <w:start w:val="1"/>
      <w:numFmt w:val="bullet"/>
      <w:lvlText w:val=""/>
      <w:lvlJc w:val="left"/>
      <w:pPr>
        <w:ind w:left="1876" w:hanging="360"/>
      </w:pPr>
      <w:rPr>
        <w:rFonts w:ascii="Symbol" w:hAnsi="Symbol" w:hint="default"/>
        <w:u w:color="FF0000"/>
      </w:rPr>
    </w:lvl>
    <w:lvl w:ilvl="2" w:tplc="0C0A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85A"/>
    <w:rsid w:val="00007443"/>
    <w:rsid w:val="000155E9"/>
    <w:rsid w:val="00021332"/>
    <w:rsid w:val="00021D04"/>
    <w:rsid w:val="0003271F"/>
    <w:rsid w:val="0003683C"/>
    <w:rsid w:val="00042DE7"/>
    <w:rsid w:val="000458C7"/>
    <w:rsid w:val="00054A37"/>
    <w:rsid w:val="00072E97"/>
    <w:rsid w:val="000750D4"/>
    <w:rsid w:val="00075196"/>
    <w:rsid w:val="00093D0A"/>
    <w:rsid w:val="000979DB"/>
    <w:rsid w:val="000B39D4"/>
    <w:rsid w:val="000B5CC3"/>
    <w:rsid w:val="000B69DC"/>
    <w:rsid w:val="000B6AA2"/>
    <w:rsid w:val="000D02EB"/>
    <w:rsid w:val="000D4C05"/>
    <w:rsid w:val="0014041A"/>
    <w:rsid w:val="00152AB8"/>
    <w:rsid w:val="00155330"/>
    <w:rsid w:val="001657A0"/>
    <w:rsid w:val="00165D5F"/>
    <w:rsid w:val="00181749"/>
    <w:rsid w:val="001823A9"/>
    <w:rsid w:val="00192710"/>
    <w:rsid w:val="001936C9"/>
    <w:rsid w:val="00194A0E"/>
    <w:rsid w:val="001C1CDB"/>
    <w:rsid w:val="001D168F"/>
    <w:rsid w:val="001D67B8"/>
    <w:rsid w:val="001E44D0"/>
    <w:rsid w:val="001F14F2"/>
    <w:rsid w:val="001F52DB"/>
    <w:rsid w:val="0020781F"/>
    <w:rsid w:val="00217B78"/>
    <w:rsid w:val="00241EB4"/>
    <w:rsid w:val="00243DF7"/>
    <w:rsid w:val="00251A5E"/>
    <w:rsid w:val="00283CB0"/>
    <w:rsid w:val="00284228"/>
    <w:rsid w:val="002903AB"/>
    <w:rsid w:val="00294425"/>
    <w:rsid w:val="002A6A32"/>
    <w:rsid w:val="002C06C4"/>
    <w:rsid w:val="002C47C2"/>
    <w:rsid w:val="002D30F1"/>
    <w:rsid w:val="002D7333"/>
    <w:rsid w:val="002E70B8"/>
    <w:rsid w:val="002F433F"/>
    <w:rsid w:val="002F64FD"/>
    <w:rsid w:val="002F79FF"/>
    <w:rsid w:val="00304FB2"/>
    <w:rsid w:val="0031369A"/>
    <w:rsid w:val="00313C02"/>
    <w:rsid w:val="00320A83"/>
    <w:rsid w:val="003234B9"/>
    <w:rsid w:val="003377B5"/>
    <w:rsid w:val="0034081D"/>
    <w:rsid w:val="003443A2"/>
    <w:rsid w:val="00345051"/>
    <w:rsid w:val="00354DE2"/>
    <w:rsid w:val="00367BC9"/>
    <w:rsid w:val="003701E9"/>
    <w:rsid w:val="003729BC"/>
    <w:rsid w:val="00374D43"/>
    <w:rsid w:val="00391A19"/>
    <w:rsid w:val="00393544"/>
    <w:rsid w:val="00394B7F"/>
    <w:rsid w:val="003B74E6"/>
    <w:rsid w:val="003C2730"/>
    <w:rsid w:val="003D4361"/>
    <w:rsid w:val="003E20FE"/>
    <w:rsid w:val="00400884"/>
    <w:rsid w:val="004176F2"/>
    <w:rsid w:val="00417D72"/>
    <w:rsid w:val="00420B9B"/>
    <w:rsid w:val="004213D0"/>
    <w:rsid w:val="00422C73"/>
    <w:rsid w:val="0043273B"/>
    <w:rsid w:val="0044015C"/>
    <w:rsid w:val="004720A4"/>
    <w:rsid w:val="0047247B"/>
    <w:rsid w:val="00481178"/>
    <w:rsid w:val="00483BC2"/>
    <w:rsid w:val="00484819"/>
    <w:rsid w:val="00491EF2"/>
    <w:rsid w:val="004A6BE7"/>
    <w:rsid w:val="004B07C4"/>
    <w:rsid w:val="004B0DF2"/>
    <w:rsid w:val="004B2626"/>
    <w:rsid w:val="004B2A1B"/>
    <w:rsid w:val="004F107A"/>
    <w:rsid w:val="004F230C"/>
    <w:rsid w:val="005001A7"/>
    <w:rsid w:val="00502BEC"/>
    <w:rsid w:val="0051188E"/>
    <w:rsid w:val="005135F7"/>
    <w:rsid w:val="00520B6A"/>
    <w:rsid w:val="00525C84"/>
    <w:rsid w:val="00532BED"/>
    <w:rsid w:val="0053424A"/>
    <w:rsid w:val="005429DC"/>
    <w:rsid w:val="00543701"/>
    <w:rsid w:val="00545A7C"/>
    <w:rsid w:val="005567FA"/>
    <w:rsid w:val="0056477E"/>
    <w:rsid w:val="0057669B"/>
    <w:rsid w:val="00597023"/>
    <w:rsid w:val="005A113B"/>
    <w:rsid w:val="005B33D3"/>
    <w:rsid w:val="005C66C1"/>
    <w:rsid w:val="005E42DB"/>
    <w:rsid w:val="005F023A"/>
    <w:rsid w:val="00600A09"/>
    <w:rsid w:val="00600AED"/>
    <w:rsid w:val="0061376D"/>
    <w:rsid w:val="00621978"/>
    <w:rsid w:val="00622EC9"/>
    <w:rsid w:val="00632577"/>
    <w:rsid w:val="00652CF9"/>
    <w:rsid w:val="00662B65"/>
    <w:rsid w:val="006749A6"/>
    <w:rsid w:val="0068168B"/>
    <w:rsid w:val="006958B2"/>
    <w:rsid w:val="006A1F72"/>
    <w:rsid w:val="006A53E0"/>
    <w:rsid w:val="006A609E"/>
    <w:rsid w:val="006A6E8E"/>
    <w:rsid w:val="006C4AED"/>
    <w:rsid w:val="006F7B7C"/>
    <w:rsid w:val="006F7CBF"/>
    <w:rsid w:val="007052BE"/>
    <w:rsid w:val="007062BA"/>
    <w:rsid w:val="007203C8"/>
    <w:rsid w:val="00720DB3"/>
    <w:rsid w:val="00722A1A"/>
    <w:rsid w:val="00723698"/>
    <w:rsid w:val="007266CF"/>
    <w:rsid w:val="00730165"/>
    <w:rsid w:val="007519EB"/>
    <w:rsid w:val="007557DB"/>
    <w:rsid w:val="00765C1C"/>
    <w:rsid w:val="0076750A"/>
    <w:rsid w:val="00777602"/>
    <w:rsid w:val="0078265D"/>
    <w:rsid w:val="00793C5F"/>
    <w:rsid w:val="007A0168"/>
    <w:rsid w:val="007A34B1"/>
    <w:rsid w:val="007B16C7"/>
    <w:rsid w:val="007B3510"/>
    <w:rsid w:val="007B5ECF"/>
    <w:rsid w:val="007B6074"/>
    <w:rsid w:val="007D6166"/>
    <w:rsid w:val="008149C5"/>
    <w:rsid w:val="00816094"/>
    <w:rsid w:val="00824806"/>
    <w:rsid w:val="00830B0D"/>
    <w:rsid w:val="0083472A"/>
    <w:rsid w:val="00845D83"/>
    <w:rsid w:val="00872042"/>
    <w:rsid w:val="008740A7"/>
    <w:rsid w:val="00877B05"/>
    <w:rsid w:val="00883ADD"/>
    <w:rsid w:val="00895FE2"/>
    <w:rsid w:val="008A50C9"/>
    <w:rsid w:val="008A6B1A"/>
    <w:rsid w:val="008E085A"/>
    <w:rsid w:val="008F2D7F"/>
    <w:rsid w:val="008F3F12"/>
    <w:rsid w:val="0090016B"/>
    <w:rsid w:val="0090109F"/>
    <w:rsid w:val="00933C27"/>
    <w:rsid w:val="0094170C"/>
    <w:rsid w:val="00957D9B"/>
    <w:rsid w:val="009646A9"/>
    <w:rsid w:val="009764D6"/>
    <w:rsid w:val="00990A00"/>
    <w:rsid w:val="00991FC2"/>
    <w:rsid w:val="00993C15"/>
    <w:rsid w:val="00996DB6"/>
    <w:rsid w:val="009A5691"/>
    <w:rsid w:val="009B2E53"/>
    <w:rsid w:val="009F4DC5"/>
    <w:rsid w:val="00A03C21"/>
    <w:rsid w:val="00A055CA"/>
    <w:rsid w:val="00A0625A"/>
    <w:rsid w:val="00A06D17"/>
    <w:rsid w:val="00A0724A"/>
    <w:rsid w:val="00A22347"/>
    <w:rsid w:val="00A3639C"/>
    <w:rsid w:val="00A40EC8"/>
    <w:rsid w:val="00A47AB8"/>
    <w:rsid w:val="00A5500F"/>
    <w:rsid w:val="00A607F4"/>
    <w:rsid w:val="00A63F88"/>
    <w:rsid w:val="00A642A6"/>
    <w:rsid w:val="00A67C96"/>
    <w:rsid w:val="00A73F07"/>
    <w:rsid w:val="00A8196B"/>
    <w:rsid w:val="00A81F81"/>
    <w:rsid w:val="00A85DF1"/>
    <w:rsid w:val="00A928F8"/>
    <w:rsid w:val="00A9373C"/>
    <w:rsid w:val="00AA7F62"/>
    <w:rsid w:val="00AB1F5F"/>
    <w:rsid w:val="00AC5405"/>
    <w:rsid w:val="00AC7778"/>
    <w:rsid w:val="00B00A8D"/>
    <w:rsid w:val="00B35DF5"/>
    <w:rsid w:val="00B40BB5"/>
    <w:rsid w:val="00B529A2"/>
    <w:rsid w:val="00B540B0"/>
    <w:rsid w:val="00B5595E"/>
    <w:rsid w:val="00B7698C"/>
    <w:rsid w:val="00B86F5B"/>
    <w:rsid w:val="00BB5075"/>
    <w:rsid w:val="00BC4E14"/>
    <w:rsid w:val="00BE007D"/>
    <w:rsid w:val="00C0519F"/>
    <w:rsid w:val="00C05C7F"/>
    <w:rsid w:val="00C079F5"/>
    <w:rsid w:val="00C12DAE"/>
    <w:rsid w:val="00C1316C"/>
    <w:rsid w:val="00C138AD"/>
    <w:rsid w:val="00C16A94"/>
    <w:rsid w:val="00C17229"/>
    <w:rsid w:val="00C217DD"/>
    <w:rsid w:val="00C22E6C"/>
    <w:rsid w:val="00C311A1"/>
    <w:rsid w:val="00C35B16"/>
    <w:rsid w:val="00C3787B"/>
    <w:rsid w:val="00C5397A"/>
    <w:rsid w:val="00C568BC"/>
    <w:rsid w:val="00C56F15"/>
    <w:rsid w:val="00C61CF6"/>
    <w:rsid w:val="00C80599"/>
    <w:rsid w:val="00C86B21"/>
    <w:rsid w:val="00C9041A"/>
    <w:rsid w:val="00C92871"/>
    <w:rsid w:val="00C95A59"/>
    <w:rsid w:val="00CB4FF7"/>
    <w:rsid w:val="00CD0379"/>
    <w:rsid w:val="00CD072F"/>
    <w:rsid w:val="00CD13DF"/>
    <w:rsid w:val="00CD64A1"/>
    <w:rsid w:val="00CE13A0"/>
    <w:rsid w:val="00CE370E"/>
    <w:rsid w:val="00CE557D"/>
    <w:rsid w:val="00CE6E95"/>
    <w:rsid w:val="00CF1519"/>
    <w:rsid w:val="00CF1604"/>
    <w:rsid w:val="00D032FE"/>
    <w:rsid w:val="00D1037B"/>
    <w:rsid w:val="00D25A48"/>
    <w:rsid w:val="00D26BD8"/>
    <w:rsid w:val="00D32DFD"/>
    <w:rsid w:val="00D34E6B"/>
    <w:rsid w:val="00D37518"/>
    <w:rsid w:val="00D44682"/>
    <w:rsid w:val="00D724E9"/>
    <w:rsid w:val="00D809C2"/>
    <w:rsid w:val="00D97EB5"/>
    <w:rsid w:val="00DB3714"/>
    <w:rsid w:val="00DB5CA9"/>
    <w:rsid w:val="00DD2306"/>
    <w:rsid w:val="00DD3EA1"/>
    <w:rsid w:val="00DE1DED"/>
    <w:rsid w:val="00DE29C2"/>
    <w:rsid w:val="00DE3FDB"/>
    <w:rsid w:val="00DF37F2"/>
    <w:rsid w:val="00DF666B"/>
    <w:rsid w:val="00E0539F"/>
    <w:rsid w:val="00E209AE"/>
    <w:rsid w:val="00E357FE"/>
    <w:rsid w:val="00E35FF8"/>
    <w:rsid w:val="00E41546"/>
    <w:rsid w:val="00E5225D"/>
    <w:rsid w:val="00E5764E"/>
    <w:rsid w:val="00E62D1D"/>
    <w:rsid w:val="00E6689B"/>
    <w:rsid w:val="00E71427"/>
    <w:rsid w:val="00E85BC5"/>
    <w:rsid w:val="00EA0069"/>
    <w:rsid w:val="00EA44CB"/>
    <w:rsid w:val="00EB4BC0"/>
    <w:rsid w:val="00EC431E"/>
    <w:rsid w:val="00EC7AC0"/>
    <w:rsid w:val="00ED1B9E"/>
    <w:rsid w:val="00ED27D8"/>
    <w:rsid w:val="00ED7F4B"/>
    <w:rsid w:val="00EE413A"/>
    <w:rsid w:val="00EF317E"/>
    <w:rsid w:val="00EF77FC"/>
    <w:rsid w:val="00F071D7"/>
    <w:rsid w:val="00F105A8"/>
    <w:rsid w:val="00F33890"/>
    <w:rsid w:val="00F45613"/>
    <w:rsid w:val="00F46C85"/>
    <w:rsid w:val="00F51AE1"/>
    <w:rsid w:val="00F564C0"/>
    <w:rsid w:val="00F61C2E"/>
    <w:rsid w:val="00F67A0D"/>
    <w:rsid w:val="00F70E3D"/>
    <w:rsid w:val="00F84678"/>
    <w:rsid w:val="00F93583"/>
    <w:rsid w:val="00F974DE"/>
    <w:rsid w:val="00FB1802"/>
    <w:rsid w:val="00FB59CB"/>
    <w:rsid w:val="00FC4114"/>
    <w:rsid w:val="00FC53C9"/>
    <w:rsid w:val="00FD0290"/>
    <w:rsid w:val="00FD3A11"/>
    <w:rsid w:val="00FD77BF"/>
    <w:rsid w:val="00FE4732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2B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D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77E"/>
  </w:style>
  <w:style w:type="paragraph" w:styleId="Piedepgina">
    <w:name w:val="footer"/>
    <w:basedOn w:val="Normal"/>
    <w:link w:val="PiedepginaCar"/>
    <w:uiPriority w:val="99"/>
    <w:unhideWhenUsed/>
    <w:rsid w:val="00564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77E"/>
  </w:style>
  <w:style w:type="paragraph" w:styleId="Textodeglobo">
    <w:name w:val="Balloon Text"/>
    <w:basedOn w:val="Normal"/>
    <w:link w:val="TextodegloboCar"/>
    <w:uiPriority w:val="99"/>
    <w:semiHidden/>
    <w:unhideWhenUsed/>
    <w:rsid w:val="0056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77E"/>
    <w:rPr>
      <w:rFonts w:ascii="Tahoma" w:hAnsi="Tahoma" w:cs="Tahoma"/>
      <w:sz w:val="16"/>
      <w:szCs w:val="16"/>
    </w:rPr>
  </w:style>
  <w:style w:type="paragraph" w:customStyle="1" w:styleId="encabezado2">
    <w:name w:val="encabezado2"/>
    <w:link w:val="encabezado2Car"/>
    <w:uiPriority w:val="99"/>
    <w:rsid w:val="0056477E"/>
    <w:pPr>
      <w:pBdr>
        <w:left w:val="single" w:sz="24" w:space="4" w:color="007DCC"/>
      </w:pBdr>
      <w:spacing w:after="0" w:line="240" w:lineRule="auto"/>
    </w:pPr>
    <w:rPr>
      <w:rFonts w:ascii="Tahoma" w:eastAsia="Dotum" w:hAnsi="Tahoma" w:cs="Tahoma"/>
      <w:color w:val="007DCC"/>
      <w:sz w:val="18"/>
      <w:szCs w:val="18"/>
    </w:rPr>
  </w:style>
  <w:style w:type="character" w:customStyle="1" w:styleId="encabezado2Car">
    <w:name w:val="encabezado2 Car"/>
    <w:basedOn w:val="Fuentedeprrafopredeter"/>
    <w:link w:val="encabezado2"/>
    <w:uiPriority w:val="99"/>
    <w:locked/>
    <w:rsid w:val="0056477E"/>
    <w:rPr>
      <w:rFonts w:ascii="Tahoma" w:eastAsia="Dotum" w:hAnsi="Tahoma" w:cs="Tahoma"/>
      <w:color w:val="007DCC"/>
      <w:sz w:val="18"/>
      <w:szCs w:val="18"/>
    </w:rPr>
  </w:style>
  <w:style w:type="paragraph" w:customStyle="1" w:styleId="Encabezado1">
    <w:name w:val="Encabezado 1"/>
    <w:link w:val="Encabezado1Car"/>
    <w:uiPriority w:val="99"/>
    <w:rsid w:val="0056477E"/>
    <w:pPr>
      <w:pBdr>
        <w:left w:val="single" w:sz="24" w:space="4" w:color="007DCC"/>
      </w:pBdr>
      <w:spacing w:after="0" w:line="240" w:lineRule="auto"/>
    </w:pPr>
    <w:rPr>
      <w:rFonts w:ascii="Tahoma" w:eastAsia="Dotum" w:hAnsi="Tahoma" w:cs="Tahoma"/>
      <w:color w:val="007DCC"/>
      <w:sz w:val="24"/>
      <w:szCs w:val="24"/>
    </w:rPr>
  </w:style>
  <w:style w:type="character" w:customStyle="1" w:styleId="Encabezado1Car">
    <w:name w:val="Encabezado 1 Car"/>
    <w:basedOn w:val="Fuentedeprrafopredeter"/>
    <w:link w:val="Encabezado1"/>
    <w:uiPriority w:val="99"/>
    <w:locked/>
    <w:rsid w:val="0056477E"/>
    <w:rPr>
      <w:rFonts w:ascii="Tahoma" w:eastAsia="Dotum" w:hAnsi="Tahoma" w:cs="Tahoma"/>
      <w:color w:val="007DCC"/>
      <w:sz w:val="24"/>
      <w:szCs w:val="24"/>
    </w:rPr>
  </w:style>
  <w:style w:type="paragraph" w:styleId="Prrafodelista">
    <w:name w:val="List Paragraph"/>
    <w:basedOn w:val="Normal"/>
    <w:uiPriority w:val="34"/>
    <w:qFormat/>
    <w:rsid w:val="00021332"/>
    <w:pPr>
      <w:ind w:left="720"/>
      <w:contextualSpacing/>
    </w:pPr>
  </w:style>
  <w:style w:type="table" w:styleId="Tablaconcuadrcula">
    <w:name w:val="Table Grid"/>
    <w:basedOn w:val="Tablanormal"/>
    <w:uiPriority w:val="59"/>
    <w:rsid w:val="00021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3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\Desktop\Plantilla%20Santa%20Teresa%20201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8D014-04CB-4B3E-AFCC-C4E3B532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Santa Teresa 2019</Template>
  <TotalTime>0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2019-07-05T07:05:00Z</cp:lastPrinted>
  <dcterms:created xsi:type="dcterms:W3CDTF">2021-01-08T11:58:00Z</dcterms:created>
  <dcterms:modified xsi:type="dcterms:W3CDTF">2021-01-08T14:04:00Z</dcterms:modified>
</cp:coreProperties>
</file>